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6513" w:rsidRDefault="00A15265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ANKIETA dla rodziców/opiekunów prawnych uczniów Szkoły Branżowej I stopnia</w:t>
      </w:r>
    </w:p>
    <w:p w:rsidR="00856513" w:rsidRDefault="00A15265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dotycząca uczestnictwa w konsultacjach z nauczycielami</w:t>
      </w:r>
    </w:p>
    <w:p w:rsidR="00856513" w:rsidRDefault="00A15265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świadczonych przez szkołę od 27 maja 2020</w:t>
      </w:r>
    </w:p>
    <w:p w:rsidR="00856513" w:rsidRDefault="00856513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:rsidR="00856513" w:rsidRDefault="00856513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:rsidR="00856513" w:rsidRDefault="00856513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:rsidR="00856513" w:rsidRDefault="00856513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:rsidR="00856513" w:rsidRDefault="00A15265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…………………………………………………………………………………………….</w:t>
      </w:r>
    </w:p>
    <w:p w:rsidR="00856513" w:rsidRDefault="00A15265">
      <w:pPr>
        <w:pStyle w:val="Standard"/>
        <w:jc w:val="center"/>
        <w:rPr>
          <w:rFonts w:hint="eastAsia"/>
        </w:rPr>
      </w:pPr>
      <w:r>
        <w:t>imię i nazwisko ucznia, klasa</w:t>
      </w:r>
    </w:p>
    <w:p w:rsidR="00856513" w:rsidRDefault="00856513">
      <w:pPr>
        <w:pStyle w:val="Standard"/>
        <w:jc w:val="center"/>
        <w:rPr>
          <w:rFonts w:hint="eastAsia"/>
        </w:rPr>
      </w:pPr>
    </w:p>
    <w:p w:rsidR="00856513" w:rsidRDefault="00856513">
      <w:pPr>
        <w:pStyle w:val="Standard"/>
        <w:jc w:val="center"/>
        <w:rPr>
          <w:rFonts w:hint="eastAsia"/>
        </w:rPr>
      </w:pPr>
    </w:p>
    <w:p w:rsidR="00856513" w:rsidRDefault="00A15265">
      <w:pPr>
        <w:pStyle w:val="Standard"/>
        <w:numPr>
          <w:ilvl w:val="0"/>
          <w:numId w:val="1"/>
        </w:numPr>
        <w:rPr>
          <w:rFonts w:hint="eastAsia"/>
        </w:rPr>
      </w:pPr>
      <w:r>
        <w:t>Czy deklarują Państwo chęć skorzystania z udziału swojego dziecka w konsultacjach z nauczycielami na terenie szkoły od 27.05.2020.</w:t>
      </w:r>
    </w:p>
    <w:p w:rsidR="00856513" w:rsidRDefault="00856513">
      <w:pPr>
        <w:pStyle w:val="Standard"/>
        <w:rPr>
          <w:rFonts w:hint="eastAsia"/>
        </w:rPr>
      </w:pPr>
    </w:p>
    <w:p w:rsidR="00856513" w:rsidRDefault="00856513">
      <w:pPr>
        <w:pStyle w:val="Standard"/>
        <w:rPr>
          <w:rFonts w:hint="eastAsia"/>
        </w:rPr>
      </w:pPr>
    </w:p>
    <w:tbl>
      <w:tblPr>
        <w:tblW w:w="26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1"/>
        <w:gridCol w:w="1357"/>
      </w:tblGrid>
      <w:tr w:rsidR="00856513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13" w:rsidRDefault="00A15265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13" w:rsidRDefault="00856513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856513"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13" w:rsidRDefault="00A15265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13" w:rsidRDefault="00856513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:rsidR="00856513" w:rsidRDefault="00856513">
      <w:pPr>
        <w:pStyle w:val="Standard"/>
        <w:rPr>
          <w:rFonts w:hint="eastAsia"/>
        </w:rPr>
      </w:pPr>
    </w:p>
    <w:p w:rsidR="00856513" w:rsidRDefault="00856513">
      <w:pPr>
        <w:pStyle w:val="Standard"/>
        <w:rPr>
          <w:rFonts w:hint="eastAsia"/>
        </w:rPr>
      </w:pPr>
    </w:p>
    <w:p w:rsidR="00856513" w:rsidRDefault="00A15265">
      <w:pPr>
        <w:pStyle w:val="Standard"/>
        <w:numPr>
          <w:ilvl w:val="0"/>
          <w:numId w:val="1"/>
        </w:numPr>
        <w:rPr>
          <w:rFonts w:hint="eastAsia"/>
        </w:rPr>
      </w:pPr>
      <w:r>
        <w:t>Jeżeli tak, to z którym nauczycielem uczeń potrzebuje konsultacji?</w:t>
      </w:r>
    </w:p>
    <w:p w:rsidR="00856513" w:rsidRDefault="00856513">
      <w:pPr>
        <w:pStyle w:val="Standard"/>
        <w:rPr>
          <w:rFonts w:hint="eastAsia"/>
        </w:rPr>
      </w:pPr>
    </w:p>
    <w:p w:rsidR="00856513" w:rsidRDefault="00856513">
      <w:pPr>
        <w:pStyle w:val="Standard"/>
        <w:rPr>
          <w:rFonts w:hint="eastAsia"/>
        </w:rPr>
      </w:pPr>
    </w:p>
    <w:tbl>
      <w:tblPr>
        <w:tblW w:w="9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3"/>
        <w:gridCol w:w="5273"/>
      </w:tblGrid>
      <w:tr w:rsidR="00856513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13" w:rsidRDefault="00A15265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 i nazwisko nauczyciela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13" w:rsidRDefault="00A15265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przedmiot</w:t>
            </w:r>
          </w:p>
        </w:tc>
      </w:tr>
      <w:tr w:rsidR="00856513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13" w:rsidRDefault="00856513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13" w:rsidRDefault="00856513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</w:tr>
      <w:tr w:rsidR="00856513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13" w:rsidRDefault="00856513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13" w:rsidRDefault="00856513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</w:tr>
      <w:tr w:rsidR="00856513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13" w:rsidRDefault="00856513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13" w:rsidRDefault="00856513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</w:tr>
    </w:tbl>
    <w:p w:rsidR="00856513" w:rsidRDefault="00856513">
      <w:pPr>
        <w:pStyle w:val="Standard"/>
        <w:rPr>
          <w:rFonts w:hint="eastAsia"/>
        </w:rPr>
      </w:pPr>
    </w:p>
    <w:p w:rsidR="00856513" w:rsidRDefault="00856513">
      <w:pPr>
        <w:pStyle w:val="Standard"/>
        <w:rPr>
          <w:rFonts w:hint="eastAsia"/>
        </w:rPr>
      </w:pPr>
    </w:p>
    <w:p w:rsidR="00856513" w:rsidRDefault="00856513">
      <w:pPr>
        <w:pStyle w:val="Standard"/>
        <w:rPr>
          <w:rFonts w:hint="eastAsia"/>
        </w:rPr>
      </w:pPr>
    </w:p>
    <w:p w:rsidR="00856513" w:rsidRDefault="00A15265">
      <w:pPr>
        <w:pStyle w:val="Standard"/>
        <w:numPr>
          <w:ilvl w:val="0"/>
          <w:numId w:val="1"/>
        </w:numPr>
        <w:rPr>
          <w:rFonts w:hint="eastAsia"/>
        </w:rPr>
      </w:pPr>
      <w:r>
        <w:t>Czy wyrażają Państwo zgodę na mierzenie temperatury uczniowi?………….</w:t>
      </w:r>
    </w:p>
    <w:p w:rsidR="00856513" w:rsidRDefault="00856513">
      <w:pPr>
        <w:pStyle w:val="Standard"/>
        <w:rPr>
          <w:rFonts w:hint="eastAsia"/>
        </w:rPr>
      </w:pPr>
    </w:p>
    <w:p w:rsidR="00856513" w:rsidRDefault="00856513">
      <w:pPr>
        <w:pStyle w:val="Standard"/>
        <w:rPr>
          <w:rFonts w:hint="eastAsia"/>
        </w:rPr>
      </w:pPr>
    </w:p>
    <w:p w:rsidR="00856513" w:rsidRDefault="00A15265">
      <w:pPr>
        <w:pStyle w:val="Standard"/>
        <w:numPr>
          <w:ilvl w:val="0"/>
          <w:numId w:val="1"/>
        </w:numPr>
        <w:spacing w:line="360" w:lineRule="auto"/>
        <w:rPr>
          <w:rFonts w:hint="eastAsia"/>
        </w:rPr>
      </w:pPr>
      <w:r>
        <w:t>Ankietę należy wypełnić do 22.05.2020 do godz. 12. 00 i dostarczyć do sekretariatu szkoły osobiście lub na adres e-mail: zss89.sekretariat@edu.um.warszawa.pl</w:t>
      </w:r>
    </w:p>
    <w:p w:rsidR="00856513" w:rsidRDefault="00856513">
      <w:pPr>
        <w:pStyle w:val="Standard"/>
        <w:rPr>
          <w:rFonts w:hint="eastAsia"/>
        </w:rPr>
      </w:pPr>
    </w:p>
    <w:p w:rsidR="00856513" w:rsidRDefault="00856513">
      <w:pPr>
        <w:pStyle w:val="Standard"/>
        <w:rPr>
          <w:rFonts w:hint="eastAsia"/>
        </w:rPr>
      </w:pPr>
    </w:p>
    <w:p w:rsidR="00856513" w:rsidRDefault="00856513">
      <w:pPr>
        <w:pStyle w:val="Standard"/>
        <w:rPr>
          <w:rFonts w:hint="eastAsia"/>
        </w:rPr>
      </w:pPr>
    </w:p>
    <w:p w:rsidR="00856513" w:rsidRDefault="00856513">
      <w:pPr>
        <w:pStyle w:val="Standard"/>
        <w:rPr>
          <w:rFonts w:hint="eastAsia"/>
        </w:rPr>
      </w:pPr>
    </w:p>
    <w:p w:rsidR="00856513" w:rsidRDefault="00856513">
      <w:pPr>
        <w:pStyle w:val="Standard"/>
        <w:rPr>
          <w:rFonts w:hint="eastAsia"/>
        </w:rPr>
      </w:pPr>
    </w:p>
    <w:p w:rsidR="00856513" w:rsidRDefault="00A15265">
      <w:pPr>
        <w:pStyle w:val="Standard"/>
        <w:rPr>
          <w:rFonts w:hint="eastAsia"/>
        </w:rPr>
      </w:pPr>
      <w:r>
        <w:t>Warszawa,  …………</w:t>
      </w:r>
    </w:p>
    <w:p w:rsidR="00856513" w:rsidRDefault="00A15265">
      <w:pPr>
        <w:pStyle w:val="Standard"/>
        <w:ind w:left="709" w:firstLine="709"/>
        <w:rPr>
          <w:rFonts w:hint="eastAsia"/>
        </w:rPr>
      </w:pPr>
      <w:r>
        <w:t>(data)</w:t>
      </w:r>
      <w:r>
        <w:tab/>
      </w:r>
      <w:r>
        <w:tab/>
      </w:r>
      <w:r>
        <w:tab/>
      </w:r>
      <w:r>
        <w:tab/>
      </w:r>
      <w:r>
        <w:tab/>
        <w:t>……………………………………...….</w:t>
      </w:r>
    </w:p>
    <w:p w:rsidR="00856513" w:rsidRDefault="00A15265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 rodziców/prawnych opiekunów) </w:t>
      </w:r>
      <w:r>
        <w:tab/>
      </w:r>
      <w:r>
        <w:tab/>
      </w:r>
      <w:r>
        <w:tab/>
      </w:r>
      <w:r>
        <w:tab/>
      </w:r>
      <w:r>
        <w:tab/>
      </w:r>
    </w:p>
    <w:sectPr w:rsidR="0085651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275F" w:rsidRDefault="0060275F">
      <w:pPr>
        <w:rPr>
          <w:rFonts w:hint="eastAsia"/>
        </w:rPr>
      </w:pPr>
      <w:r>
        <w:separator/>
      </w:r>
    </w:p>
  </w:endnote>
  <w:endnote w:type="continuationSeparator" w:id="0">
    <w:p w:rsidR="0060275F" w:rsidRDefault="006027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275F" w:rsidRDefault="0060275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0275F" w:rsidRDefault="0060275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203BA"/>
    <w:multiLevelType w:val="multilevel"/>
    <w:tmpl w:val="49F46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4C5"/>
    <w:rsid w:val="00035749"/>
    <w:rsid w:val="0060275F"/>
    <w:rsid w:val="00856513"/>
    <w:rsid w:val="00A15265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DB5AC62-4C86-2549-A154-CA0D7E8E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rzejantosik/Desktop/Ankieta%20S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Ankieta SB.dotx</Template>
  <TotalTime>0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Antosik</dc:creator>
  <cp:lastModifiedBy>Andrzej Antosik</cp:lastModifiedBy>
  <cp:revision>1</cp:revision>
  <dcterms:created xsi:type="dcterms:W3CDTF">2020-05-20T18:51:00Z</dcterms:created>
  <dcterms:modified xsi:type="dcterms:W3CDTF">2020-05-20T18:51:00Z</dcterms:modified>
</cp:coreProperties>
</file>